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FB5FA2" w14:textId="5742F116" w:rsidR="00A766F7" w:rsidRPr="0072317C" w:rsidRDefault="00A766F7" w:rsidP="002802DC">
      <w:pPr>
        <w:ind w:right="-18"/>
        <w:jc w:val="right"/>
        <w:rPr>
          <w:rFonts w:ascii="游ゴシック" w:eastAsia="游ゴシック" w:hAnsi="游ゴシック"/>
          <w:bdr w:val="single" w:sz="4" w:space="0" w:color="auto"/>
        </w:rPr>
      </w:pPr>
      <w:r w:rsidRPr="0072317C">
        <w:rPr>
          <w:rFonts w:ascii="游ゴシック" w:eastAsia="游ゴシック" w:hAnsi="游ゴシック" w:hint="eastAsia"/>
          <w:bdr w:val="single" w:sz="4" w:space="0" w:color="auto"/>
        </w:rPr>
        <w:t>様式</w:t>
      </w:r>
      <w:r w:rsidR="00995262" w:rsidRPr="0072317C">
        <w:rPr>
          <w:rFonts w:ascii="游ゴシック" w:eastAsia="游ゴシック" w:hAnsi="游ゴシック" w:hint="eastAsia"/>
          <w:bdr w:val="single" w:sz="4" w:space="0" w:color="auto"/>
        </w:rPr>
        <w:t>②</w:t>
      </w:r>
    </w:p>
    <w:p w14:paraId="22292FAA" w14:textId="77777777" w:rsidR="002802DC" w:rsidRPr="0072317C" w:rsidRDefault="002802DC" w:rsidP="002802DC">
      <w:pPr>
        <w:ind w:right="-18"/>
        <w:jc w:val="right"/>
        <w:rPr>
          <w:rFonts w:ascii="游ゴシック" w:eastAsia="游ゴシック" w:hAnsi="游ゴシック"/>
          <w:bdr w:val="single" w:sz="4" w:space="0" w:color="auto"/>
        </w:rPr>
      </w:pPr>
    </w:p>
    <w:p w14:paraId="2DAA8DF7" w14:textId="47DFC82C" w:rsidR="00AA1A6F" w:rsidRPr="0072317C" w:rsidRDefault="00AA1A6F" w:rsidP="00A766F7">
      <w:pPr>
        <w:ind w:right="-18"/>
        <w:jc w:val="right"/>
        <w:rPr>
          <w:rFonts w:ascii="游ゴシック" w:eastAsia="游ゴシック" w:hAnsi="游ゴシック"/>
        </w:rPr>
      </w:pPr>
      <w:r w:rsidRPr="0072317C">
        <w:rPr>
          <w:rFonts w:ascii="游ゴシック" w:eastAsia="游ゴシック" w:hAnsi="游ゴシック" w:hint="eastAsia"/>
        </w:rPr>
        <w:t xml:space="preserve">　　</w:t>
      </w:r>
      <w:r w:rsidR="008A77FB" w:rsidRPr="0072317C">
        <w:rPr>
          <w:rFonts w:ascii="游ゴシック" w:eastAsia="游ゴシック" w:hAnsi="游ゴシック" w:hint="eastAsia"/>
        </w:rPr>
        <w:t>令和</w:t>
      </w:r>
      <w:r w:rsidR="0072317C" w:rsidRPr="0072317C">
        <w:rPr>
          <w:rFonts w:ascii="游ゴシック" w:eastAsia="游ゴシック" w:hAnsi="游ゴシック" w:hint="eastAsia"/>
        </w:rPr>
        <w:t>6</w:t>
      </w:r>
      <w:r w:rsidRPr="0072317C">
        <w:rPr>
          <w:rFonts w:ascii="游ゴシック" w:eastAsia="游ゴシック" w:hAnsi="游ゴシック" w:hint="eastAsia"/>
        </w:rPr>
        <w:t>年</w:t>
      </w:r>
      <w:r w:rsidR="008A77FB" w:rsidRPr="0072317C">
        <w:rPr>
          <w:rFonts w:ascii="游ゴシック" w:eastAsia="游ゴシック" w:hAnsi="游ゴシック" w:hint="eastAsia"/>
        </w:rPr>
        <w:t xml:space="preserve">　</w:t>
      </w:r>
      <w:r w:rsidRPr="0072317C">
        <w:rPr>
          <w:rFonts w:ascii="游ゴシック" w:eastAsia="游ゴシック" w:hAnsi="游ゴシック" w:hint="eastAsia"/>
        </w:rPr>
        <w:t xml:space="preserve">月　　日　</w:t>
      </w:r>
    </w:p>
    <w:p w14:paraId="0314FAA0" w14:textId="77777777" w:rsidR="00AA1A6F" w:rsidRPr="0072317C" w:rsidRDefault="00AA1A6F" w:rsidP="00AA1A6F">
      <w:pPr>
        <w:rPr>
          <w:rFonts w:ascii="游ゴシック" w:eastAsia="游ゴシック" w:hAnsi="游ゴシック"/>
        </w:rPr>
      </w:pPr>
    </w:p>
    <w:p w14:paraId="66B7C076" w14:textId="4BBA6F4B" w:rsidR="00627883" w:rsidRPr="0072317C" w:rsidRDefault="00627883" w:rsidP="00627883">
      <w:pPr>
        <w:jc w:val="left"/>
        <w:rPr>
          <w:rFonts w:ascii="游ゴシック" w:eastAsia="游ゴシック" w:hAnsi="游ゴシック"/>
        </w:rPr>
      </w:pPr>
      <w:r w:rsidRPr="0072317C">
        <w:rPr>
          <w:rFonts w:ascii="游ゴシック" w:eastAsia="游ゴシック" w:hAnsi="游ゴシック" w:hint="eastAsia"/>
        </w:rPr>
        <w:t>一般社団法人 長崎国際観光コンベンション協会</w:t>
      </w:r>
    </w:p>
    <w:p w14:paraId="325F6E9F" w14:textId="77777777" w:rsidR="00627883" w:rsidRPr="0072317C" w:rsidRDefault="00627883" w:rsidP="00627883">
      <w:pPr>
        <w:jc w:val="left"/>
        <w:rPr>
          <w:rFonts w:ascii="游ゴシック" w:eastAsia="游ゴシック" w:hAnsi="游ゴシック"/>
        </w:rPr>
      </w:pPr>
      <w:r w:rsidRPr="0072317C">
        <w:rPr>
          <w:rFonts w:ascii="游ゴシック" w:eastAsia="游ゴシック" w:hAnsi="游ゴシック" w:hint="eastAsia"/>
        </w:rPr>
        <w:t>会長　村木 昭一郎 様</w:t>
      </w:r>
    </w:p>
    <w:p w14:paraId="122397FD" w14:textId="77777777" w:rsidR="00627883" w:rsidRPr="0072317C" w:rsidRDefault="00627883" w:rsidP="00627883">
      <w:pPr>
        <w:jc w:val="left"/>
        <w:rPr>
          <w:rFonts w:ascii="游ゴシック" w:eastAsia="游ゴシック" w:hAnsi="游ゴシック"/>
        </w:rPr>
      </w:pPr>
    </w:p>
    <w:p w14:paraId="7A8A90A9" w14:textId="77777777" w:rsidR="00627883" w:rsidRPr="0072317C" w:rsidRDefault="00627883" w:rsidP="00627883">
      <w:pPr>
        <w:ind w:right="840" w:firstLineChars="1900" w:firstLine="3990"/>
        <w:rPr>
          <w:rFonts w:ascii="游ゴシック" w:eastAsia="游ゴシック" w:hAnsi="游ゴシック"/>
        </w:rPr>
      </w:pPr>
      <w:r w:rsidRPr="0072317C">
        <w:rPr>
          <w:rFonts w:ascii="游ゴシック" w:eastAsia="游ゴシック" w:hAnsi="游ゴシック" w:hint="eastAsia"/>
        </w:rPr>
        <w:t>提出者 住　所</w:t>
      </w:r>
    </w:p>
    <w:p w14:paraId="30DC95BD" w14:textId="77777777" w:rsidR="00627883" w:rsidRPr="0072317C" w:rsidRDefault="00627883" w:rsidP="00627883">
      <w:pPr>
        <w:ind w:right="840" w:firstLineChars="2250" w:firstLine="4725"/>
        <w:rPr>
          <w:rFonts w:ascii="游ゴシック" w:eastAsia="游ゴシック" w:hAnsi="游ゴシック"/>
        </w:rPr>
      </w:pPr>
      <w:r w:rsidRPr="0072317C">
        <w:rPr>
          <w:rFonts w:ascii="游ゴシック" w:eastAsia="游ゴシック" w:hAnsi="游ゴシック" w:hint="eastAsia"/>
        </w:rPr>
        <w:t>商号又は名称</w:t>
      </w:r>
    </w:p>
    <w:p w14:paraId="19692E55" w14:textId="77777777" w:rsidR="00627883" w:rsidRPr="0072317C" w:rsidRDefault="00627883" w:rsidP="00627883">
      <w:pPr>
        <w:ind w:right="840" w:firstLineChars="2250" w:firstLine="4725"/>
        <w:rPr>
          <w:rFonts w:ascii="游ゴシック" w:eastAsia="游ゴシック" w:hAnsi="游ゴシック"/>
        </w:rPr>
      </w:pPr>
      <w:r w:rsidRPr="0072317C">
        <w:rPr>
          <w:rFonts w:ascii="游ゴシック" w:eastAsia="游ゴシック" w:hAnsi="游ゴシック" w:hint="eastAsia"/>
        </w:rPr>
        <w:t>代表者名</w:t>
      </w:r>
    </w:p>
    <w:p w14:paraId="5F229280" w14:textId="73232EF8" w:rsidR="00AA1A6F" w:rsidRPr="0072317C" w:rsidRDefault="00AA1A6F" w:rsidP="00627883">
      <w:pPr>
        <w:rPr>
          <w:rFonts w:ascii="游ゴシック" w:eastAsia="游ゴシック" w:hAnsi="游ゴシック"/>
        </w:rPr>
      </w:pPr>
    </w:p>
    <w:p w14:paraId="4C5B1124" w14:textId="77777777" w:rsidR="00AA1A6F" w:rsidRPr="0072317C" w:rsidRDefault="00AA1A6F" w:rsidP="00AA1A6F">
      <w:pPr>
        <w:ind w:right="720"/>
        <w:rPr>
          <w:rFonts w:ascii="游ゴシック" w:eastAsia="游ゴシック" w:hAnsi="游ゴシック"/>
        </w:rPr>
      </w:pPr>
    </w:p>
    <w:p w14:paraId="5CAD6758" w14:textId="77777777" w:rsidR="00AA1A6F" w:rsidRPr="0072317C" w:rsidRDefault="00AA1A6F" w:rsidP="00AA1A6F">
      <w:pPr>
        <w:jc w:val="center"/>
        <w:rPr>
          <w:rFonts w:ascii="游ゴシック" w:eastAsia="游ゴシック" w:hAnsi="游ゴシック"/>
        </w:rPr>
      </w:pPr>
      <w:r w:rsidRPr="0072317C">
        <w:rPr>
          <w:rFonts w:ascii="游ゴシック" w:eastAsia="游ゴシック" w:hAnsi="游ゴシック" w:hint="eastAsia"/>
        </w:rPr>
        <w:t>質　　問　　書</w:t>
      </w:r>
    </w:p>
    <w:p w14:paraId="03628FF0" w14:textId="77777777" w:rsidR="00AA1A6F" w:rsidRPr="0072317C" w:rsidRDefault="00AA1A6F" w:rsidP="00AA1A6F">
      <w:pPr>
        <w:rPr>
          <w:rFonts w:ascii="游ゴシック" w:eastAsia="游ゴシック" w:hAnsi="游ゴシック"/>
        </w:rPr>
      </w:pPr>
    </w:p>
    <w:p w14:paraId="77388C0D" w14:textId="7D143FBC" w:rsidR="00AA1A6F" w:rsidRPr="0072317C" w:rsidRDefault="00AA1A6F" w:rsidP="007562EC">
      <w:pPr>
        <w:rPr>
          <w:rFonts w:ascii="游ゴシック" w:eastAsia="游ゴシック" w:hAnsi="游ゴシック"/>
        </w:rPr>
      </w:pPr>
      <w:r w:rsidRPr="0072317C">
        <w:rPr>
          <w:rFonts w:ascii="游ゴシック" w:eastAsia="游ゴシック" w:hAnsi="游ゴシック" w:hint="eastAsia"/>
        </w:rPr>
        <w:t xml:space="preserve">　業務名</w:t>
      </w:r>
      <w:r w:rsidR="00627883" w:rsidRPr="0072317C">
        <w:rPr>
          <w:rFonts w:ascii="游ゴシック" w:eastAsia="游ゴシック" w:hAnsi="游ゴシック" w:hint="eastAsia"/>
        </w:rPr>
        <w:t>：「</w:t>
      </w:r>
      <w:r w:rsidR="0072317C" w:rsidRPr="0072317C">
        <w:rPr>
          <w:rFonts w:ascii="游ゴシック" w:eastAsia="游ゴシック" w:hAnsi="游ゴシック" w:hint="eastAsia"/>
          <w:szCs w:val="21"/>
        </w:rPr>
        <w:t>令和6年度 国内観光誘客シーズンプロモーション事業</w:t>
      </w:r>
      <w:r w:rsidR="00627883" w:rsidRPr="0072317C">
        <w:rPr>
          <w:rFonts w:ascii="游ゴシック" w:eastAsia="游ゴシック" w:hAnsi="游ゴシック" w:hint="eastAsia"/>
        </w:rPr>
        <w:t>」業務委託</w:t>
      </w:r>
    </w:p>
    <w:p w14:paraId="4F61D2D2" w14:textId="77777777" w:rsidR="00AA1A6F" w:rsidRPr="0072317C" w:rsidRDefault="00AA1A6F" w:rsidP="00AA1A6F">
      <w:pPr>
        <w:rPr>
          <w:rFonts w:ascii="游ゴシック" w:eastAsia="游ゴシック" w:hAnsi="游ゴシック"/>
        </w:rPr>
      </w:pPr>
    </w:p>
    <w:tbl>
      <w:tblPr>
        <w:tblW w:w="85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417"/>
        <w:gridCol w:w="7143"/>
      </w:tblGrid>
      <w:tr w:rsidR="00AA1A6F" w:rsidRPr="0072317C" w14:paraId="0FDD22D1" w14:textId="77777777" w:rsidTr="0072317C">
        <w:trPr>
          <w:trHeight w:val="531"/>
        </w:trPr>
        <w:tc>
          <w:tcPr>
            <w:tcW w:w="1417" w:type="dxa"/>
            <w:vAlign w:val="center"/>
          </w:tcPr>
          <w:p w14:paraId="76E1A51E" w14:textId="77777777" w:rsidR="00AA1A6F" w:rsidRPr="0072317C" w:rsidRDefault="00AA1A6F" w:rsidP="00F26058">
            <w:pPr>
              <w:jc w:val="center"/>
              <w:rPr>
                <w:rFonts w:ascii="游ゴシック" w:eastAsia="游ゴシック" w:hAnsi="游ゴシック"/>
              </w:rPr>
            </w:pPr>
            <w:r w:rsidRPr="0072317C">
              <w:rPr>
                <w:rFonts w:ascii="游ゴシック" w:eastAsia="游ゴシック" w:hAnsi="游ゴシック" w:hint="eastAsia"/>
              </w:rPr>
              <w:t>項　目</w:t>
            </w:r>
          </w:p>
        </w:tc>
        <w:tc>
          <w:tcPr>
            <w:tcW w:w="7143" w:type="dxa"/>
            <w:vAlign w:val="center"/>
          </w:tcPr>
          <w:p w14:paraId="49886024" w14:textId="77777777" w:rsidR="00AA1A6F" w:rsidRPr="0072317C" w:rsidRDefault="00AA1A6F" w:rsidP="00F26058">
            <w:pPr>
              <w:jc w:val="center"/>
              <w:rPr>
                <w:rFonts w:ascii="游ゴシック" w:eastAsia="游ゴシック" w:hAnsi="游ゴシック"/>
              </w:rPr>
            </w:pPr>
            <w:r w:rsidRPr="0072317C">
              <w:rPr>
                <w:rFonts w:ascii="游ゴシック" w:eastAsia="游ゴシック" w:hAnsi="游ゴシック" w:hint="eastAsia"/>
              </w:rPr>
              <w:t>内　　　容</w:t>
            </w:r>
          </w:p>
        </w:tc>
      </w:tr>
      <w:tr w:rsidR="00AA1A6F" w:rsidRPr="0072317C" w14:paraId="10D7B8BD" w14:textId="77777777" w:rsidTr="00F26058">
        <w:trPr>
          <w:trHeight w:val="3250"/>
        </w:trPr>
        <w:tc>
          <w:tcPr>
            <w:tcW w:w="1417" w:type="dxa"/>
          </w:tcPr>
          <w:p w14:paraId="318D6852" w14:textId="77777777" w:rsidR="00AA1A6F" w:rsidRPr="0072317C" w:rsidRDefault="00AA1A6F" w:rsidP="00F2605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143" w:type="dxa"/>
          </w:tcPr>
          <w:p w14:paraId="18E7D4B4" w14:textId="77777777" w:rsidR="00AA1A6F" w:rsidRPr="0072317C" w:rsidRDefault="00AA1A6F" w:rsidP="00F26058">
            <w:pPr>
              <w:rPr>
                <w:rFonts w:ascii="游ゴシック" w:eastAsia="游ゴシック" w:hAnsi="游ゴシック"/>
              </w:rPr>
            </w:pPr>
          </w:p>
        </w:tc>
      </w:tr>
    </w:tbl>
    <w:p w14:paraId="3ED6D8BE" w14:textId="02B68DCD" w:rsidR="00AA1A6F" w:rsidRPr="0072317C" w:rsidRDefault="00AA1A6F" w:rsidP="00AA1A6F">
      <w:pPr>
        <w:ind w:left="630" w:hangingChars="300" w:hanging="630"/>
        <w:rPr>
          <w:rFonts w:ascii="游ゴシック" w:eastAsia="游ゴシック" w:hAnsi="游ゴシック"/>
          <w:szCs w:val="21"/>
        </w:rPr>
      </w:pPr>
      <w:r w:rsidRPr="0072317C">
        <w:rPr>
          <w:rFonts w:ascii="游ゴシック" w:eastAsia="游ゴシック" w:hAnsi="游ゴシック" w:hint="eastAsia"/>
          <w:szCs w:val="21"/>
        </w:rPr>
        <w:t>注１）質問の対象となる書類（</w:t>
      </w:r>
      <w:r w:rsidR="00B8096A" w:rsidRPr="0072317C">
        <w:rPr>
          <w:rFonts w:ascii="游ゴシック" w:eastAsia="游ゴシック" w:hAnsi="游ゴシック" w:hint="eastAsia"/>
          <w:szCs w:val="21"/>
        </w:rPr>
        <w:t>応募要項</w:t>
      </w:r>
      <w:r w:rsidRPr="0072317C">
        <w:rPr>
          <w:rFonts w:ascii="游ゴシック" w:eastAsia="游ゴシック" w:hAnsi="游ゴシック" w:hint="eastAsia"/>
          <w:szCs w:val="21"/>
        </w:rPr>
        <w:t>・仕様書など）、ページ、項目などについて記入してください。</w:t>
      </w:r>
    </w:p>
    <w:p w14:paraId="5345BFB3" w14:textId="77777777" w:rsidR="00AA1A6F" w:rsidRPr="0072317C" w:rsidRDefault="00AA1A6F" w:rsidP="00AA1A6F">
      <w:pPr>
        <w:rPr>
          <w:rFonts w:ascii="游ゴシック" w:eastAsia="游ゴシック" w:hAnsi="游ゴシック"/>
          <w:szCs w:val="21"/>
        </w:rPr>
      </w:pPr>
      <w:r w:rsidRPr="0072317C">
        <w:rPr>
          <w:rFonts w:ascii="游ゴシック" w:eastAsia="游ゴシック" w:hAnsi="游ゴシック" w:hint="eastAsia"/>
          <w:szCs w:val="21"/>
        </w:rPr>
        <w:t>注２）質問を送付された際は、必ず電話により確認を行ってください。</w:t>
      </w:r>
    </w:p>
    <w:p w14:paraId="35D8053A" w14:textId="77777777" w:rsidR="00AA1A6F" w:rsidRPr="0072317C" w:rsidRDefault="00AA1A6F" w:rsidP="00AA1A6F">
      <w:pPr>
        <w:rPr>
          <w:rFonts w:ascii="游ゴシック" w:eastAsia="游ゴシック" w:hAnsi="游ゴシック"/>
          <w:szCs w:val="21"/>
        </w:rPr>
      </w:pPr>
      <w:r w:rsidRPr="0072317C">
        <w:rPr>
          <w:rFonts w:ascii="游ゴシック" w:eastAsia="游ゴシック" w:hAnsi="游ゴシック" w:hint="eastAsia"/>
          <w:szCs w:val="21"/>
        </w:rPr>
        <w:t>注３）質問がない場合は、質問書の提出は不要です。</w:t>
      </w:r>
    </w:p>
    <w:p w14:paraId="21C32BB5" w14:textId="2BB16119" w:rsidR="00AA1A6F" w:rsidRPr="0072317C" w:rsidRDefault="0072317C" w:rsidP="0072317C">
      <w:pPr>
        <w:tabs>
          <w:tab w:val="left" w:pos="4725"/>
        </w:tabs>
        <w:ind w:rightChars="400" w:right="840" w:firstLineChars="1300" w:firstLine="273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■</w:t>
      </w:r>
      <w:r w:rsidR="00AA1A6F" w:rsidRPr="0072317C">
        <w:rPr>
          <w:rFonts w:ascii="游ゴシック" w:eastAsia="游ゴシック" w:hAnsi="游ゴシック" w:hint="eastAsia"/>
        </w:rPr>
        <w:t>担当者連絡先</w:t>
      </w:r>
    </w:p>
    <w:tbl>
      <w:tblPr>
        <w:tblW w:w="6344" w:type="dxa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4360"/>
      </w:tblGrid>
      <w:tr w:rsidR="00AA1A6F" w:rsidRPr="0072317C" w14:paraId="495A1D62" w14:textId="77777777" w:rsidTr="0072317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1287890" w14:textId="77777777" w:rsidR="00AA1A6F" w:rsidRPr="0072317C" w:rsidRDefault="00AA1A6F" w:rsidP="00F26058">
            <w:pPr>
              <w:rPr>
                <w:rFonts w:ascii="游ゴシック" w:eastAsia="游ゴシック" w:hAnsi="游ゴシック"/>
              </w:rPr>
            </w:pPr>
            <w:r w:rsidRPr="0072317C">
              <w:rPr>
                <w:rFonts w:ascii="游ゴシック" w:eastAsia="游ゴシック" w:hAnsi="游ゴシック" w:hint="eastAsia"/>
              </w:rPr>
              <w:t>部署名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8A62804" w14:textId="77777777" w:rsidR="00AA1A6F" w:rsidRPr="0072317C" w:rsidRDefault="00AA1A6F" w:rsidP="00F26058">
            <w:pPr>
              <w:rPr>
                <w:rFonts w:ascii="游ゴシック" w:eastAsia="游ゴシック" w:hAnsi="游ゴシック"/>
              </w:rPr>
            </w:pPr>
          </w:p>
        </w:tc>
      </w:tr>
      <w:tr w:rsidR="00AA1A6F" w:rsidRPr="0072317C" w14:paraId="10B54854" w14:textId="77777777" w:rsidTr="0072317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1262314" w14:textId="4D9279A2" w:rsidR="00AA1A6F" w:rsidRPr="0072317C" w:rsidRDefault="00AA1A6F" w:rsidP="00F26058">
            <w:pPr>
              <w:rPr>
                <w:rFonts w:ascii="游ゴシック" w:eastAsia="游ゴシック" w:hAnsi="游ゴシック"/>
              </w:rPr>
            </w:pPr>
            <w:r w:rsidRPr="0072317C">
              <w:rPr>
                <w:rFonts w:ascii="游ゴシック" w:eastAsia="游ゴシック" w:hAnsi="游ゴシック" w:hint="eastAsia"/>
              </w:rPr>
              <w:t>氏</w:t>
            </w:r>
            <w:r w:rsidR="00627883" w:rsidRPr="0072317C">
              <w:rPr>
                <w:rFonts w:ascii="游ゴシック" w:eastAsia="游ゴシック" w:hAnsi="游ゴシック" w:hint="eastAsia"/>
              </w:rPr>
              <w:t xml:space="preserve">　</w:t>
            </w:r>
            <w:r w:rsidRPr="0072317C">
              <w:rPr>
                <w:rFonts w:ascii="游ゴシック" w:eastAsia="游ゴシック" w:hAnsi="游ゴシック" w:hint="eastAsia"/>
              </w:rPr>
              <w:t>名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F1C6E03" w14:textId="77777777" w:rsidR="00AA1A6F" w:rsidRPr="0072317C" w:rsidRDefault="00AA1A6F" w:rsidP="00F26058">
            <w:pPr>
              <w:rPr>
                <w:rFonts w:ascii="游ゴシック" w:eastAsia="游ゴシック" w:hAnsi="游ゴシック"/>
              </w:rPr>
            </w:pPr>
          </w:p>
        </w:tc>
      </w:tr>
      <w:tr w:rsidR="00AA1A6F" w:rsidRPr="0072317C" w14:paraId="05A208DA" w14:textId="77777777" w:rsidTr="0072317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5A46CD3" w14:textId="77777777" w:rsidR="00AA1A6F" w:rsidRPr="0072317C" w:rsidRDefault="00AA1A6F" w:rsidP="00F26058">
            <w:pPr>
              <w:rPr>
                <w:rFonts w:ascii="游ゴシック" w:eastAsia="游ゴシック" w:hAnsi="游ゴシック"/>
              </w:rPr>
            </w:pPr>
            <w:r w:rsidRPr="0072317C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FEF97DE" w14:textId="77777777" w:rsidR="00AA1A6F" w:rsidRPr="0072317C" w:rsidRDefault="00AA1A6F" w:rsidP="00F26058">
            <w:pPr>
              <w:rPr>
                <w:rFonts w:ascii="游ゴシック" w:eastAsia="游ゴシック" w:hAnsi="游ゴシック"/>
              </w:rPr>
            </w:pPr>
          </w:p>
        </w:tc>
      </w:tr>
      <w:tr w:rsidR="00AA1A6F" w:rsidRPr="0072317C" w14:paraId="1F63FC9C" w14:textId="77777777" w:rsidTr="0072317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43A4792" w14:textId="4D860FCA" w:rsidR="00AA1A6F" w:rsidRPr="0072317C" w:rsidRDefault="00AA1A6F" w:rsidP="00F26058">
            <w:pPr>
              <w:rPr>
                <w:rFonts w:ascii="游ゴシック" w:eastAsia="游ゴシック" w:hAnsi="游ゴシック"/>
              </w:rPr>
            </w:pPr>
            <w:r w:rsidRPr="0072317C">
              <w:rPr>
                <w:rFonts w:ascii="游ゴシック" w:eastAsia="游ゴシック" w:hAnsi="游ゴシック" w:hint="eastAsia"/>
              </w:rPr>
              <w:t>メールアドレス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AD8849B" w14:textId="77777777" w:rsidR="00AA1A6F" w:rsidRPr="0072317C" w:rsidRDefault="00AA1A6F" w:rsidP="00F26058">
            <w:pPr>
              <w:rPr>
                <w:rFonts w:ascii="游ゴシック" w:eastAsia="游ゴシック" w:hAnsi="游ゴシック"/>
              </w:rPr>
            </w:pPr>
          </w:p>
        </w:tc>
      </w:tr>
    </w:tbl>
    <w:p w14:paraId="51614D8C" w14:textId="77777777" w:rsidR="003825B5" w:rsidRPr="0072317C" w:rsidRDefault="003825B5">
      <w:pPr>
        <w:rPr>
          <w:rFonts w:ascii="游ゴシック" w:eastAsia="游ゴシック" w:hAnsi="游ゴシック"/>
        </w:rPr>
      </w:pPr>
    </w:p>
    <w:sectPr w:rsidR="003825B5" w:rsidRPr="0072317C">
      <w:pgSz w:w="11906" w:h="16838"/>
      <w:pgMar w:top="1985" w:right="1701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865B5" w14:textId="77777777" w:rsidR="00C22371" w:rsidRDefault="00C22371">
      <w:r>
        <w:separator/>
      </w:r>
    </w:p>
  </w:endnote>
  <w:endnote w:type="continuationSeparator" w:id="0">
    <w:p w14:paraId="040FA37D" w14:textId="77777777" w:rsidR="00C22371" w:rsidRDefault="00C2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6B868D" w14:textId="77777777" w:rsidR="00C22371" w:rsidRDefault="00C22371">
      <w:r>
        <w:separator/>
      </w:r>
    </w:p>
  </w:footnote>
  <w:footnote w:type="continuationSeparator" w:id="0">
    <w:p w14:paraId="4BF183DC" w14:textId="77777777" w:rsidR="00C22371" w:rsidRDefault="00C22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6F"/>
    <w:rsid w:val="000322A0"/>
    <w:rsid w:val="000A0E03"/>
    <w:rsid w:val="000E2241"/>
    <w:rsid w:val="000E518F"/>
    <w:rsid w:val="002802DC"/>
    <w:rsid w:val="002E7602"/>
    <w:rsid w:val="003825B5"/>
    <w:rsid w:val="00390F41"/>
    <w:rsid w:val="003F61CD"/>
    <w:rsid w:val="004E2D55"/>
    <w:rsid w:val="005229FE"/>
    <w:rsid w:val="0057530D"/>
    <w:rsid w:val="00627883"/>
    <w:rsid w:val="006372EB"/>
    <w:rsid w:val="006C5260"/>
    <w:rsid w:val="0072317C"/>
    <w:rsid w:val="007336E5"/>
    <w:rsid w:val="007562EC"/>
    <w:rsid w:val="0080538A"/>
    <w:rsid w:val="00835EBB"/>
    <w:rsid w:val="008A77FB"/>
    <w:rsid w:val="008D6045"/>
    <w:rsid w:val="008F23A2"/>
    <w:rsid w:val="00995262"/>
    <w:rsid w:val="00A00D13"/>
    <w:rsid w:val="00A766F7"/>
    <w:rsid w:val="00A8685F"/>
    <w:rsid w:val="00AA1A6F"/>
    <w:rsid w:val="00B45C7A"/>
    <w:rsid w:val="00B8096A"/>
    <w:rsid w:val="00C22371"/>
    <w:rsid w:val="00C35BE4"/>
    <w:rsid w:val="00E63086"/>
    <w:rsid w:val="00F40A44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85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1A6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character" w:styleId="a7">
    <w:name w:val="Strong"/>
    <w:basedOn w:val="a0"/>
    <w:qFormat/>
    <w:rsid w:val="006278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220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2024-04-11T05:43:00Z</dcterms:created>
  <dcterms:modified xsi:type="dcterms:W3CDTF">2024-04-11T05:43:00Z</dcterms:modified>
</cp:coreProperties>
</file>